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</w:t>
      </w:r>
      <w:proofErr w:type="gramStart"/>
      <w:r w:rsidRPr="00F53E21">
        <w:t>Juniors</w:t>
      </w:r>
      <w:proofErr w:type="gramEnd"/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7A3088F6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2B27F5">
              <w:t>5</w:t>
            </w:r>
            <w:r>
              <w:t>.</w:t>
            </w:r>
            <w:r w:rsidR="002B27F5">
              <w:t>0</w:t>
            </w:r>
            <w:r w:rsidR="00C05CB6">
              <w:t>9.14</w:t>
            </w:r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13DCB5E7" w:rsidR="00CA036E" w:rsidRPr="00B437CB" w:rsidRDefault="00EF1B14" w:rsidP="00C50B51">
            <w:pPr>
              <w:pStyle w:val="DocumentMetadata"/>
              <w:jc w:val="right"/>
            </w:pPr>
            <w:r>
              <w:t>1</w:t>
            </w:r>
            <w:r w:rsidR="00C05CB6">
              <w:t>4 September 2015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81754C" w:rsidRPr="00377563" w:rsidRDefault="0081754C" w:rsidP="0081754C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81754C" w:rsidRPr="00377563" w:rsidRDefault="0081754C" w:rsidP="0081754C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81754C" w:rsidRPr="00484059" w:rsidRDefault="0081754C" w:rsidP="0081754C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81754C" w:rsidRPr="00484059" w:rsidRDefault="0081754C" w:rsidP="0081754C">
            <w:pPr>
              <w:pStyle w:val="NoSpacing"/>
            </w:pPr>
            <w:r w:rsidRPr="00484059">
              <w:t>Oct 2007</w:t>
            </w:r>
          </w:p>
        </w:tc>
      </w:tr>
      <w:tr w:rsidR="0081754C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81754C" w:rsidRPr="00377563" w:rsidRDefault="0081754C" w:rsidP="0081754C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81754C" w:rsidRPr="00377563" w:rsidRDefault="0081754C" w:rsidP="0081754C">
            <w:pPr>
              <w:pStyle w:val="NoSpacing"/>
            </w:pPr>
            <w:r>
              <w:t>24 Aug 2014</w:t>
            </w:r>
          </w:p>
        </w:tc>
      </w:tr>
      <w:tr w:rsidR="0081754C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81754C" w:rsidRPr="00377563" w:rsidRDefault="0081754C" w:rsidP="0081754C">
            <w:pPr>
              <w:pStyle w:val="NoSpacing"/>
            </w:pPr>
            <w:r>
              <w:t>62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81754C" w:rsidRPr="00377563" w:rsidRDefault="006840B5" w:rsidP="0081754C">
            <w:pPr>
              <w:pStyle w:val="NoSpacing"/>
            </w:pPr>
            <w:r>
              <w:t>12 Oct 2014</w:t>
            </w:r>
          </w:p>
        </w:tc>
      </w:tr>
      <w:tr w:rsidR="0081754C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397A201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81754C" w:rsidRPr="00377563" w:rsidRDefault="0081754C" w:rsidP="0081754C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81754C" w:rsidRPr="00377563" w:rsidRDefault="0081754C" w:rsidP="0081754C">
            <w:pPr>
              <w:pStyle w:val="NoSpacing"/>
            </w:pPr>
            <w:r>
              <w:t>21 Sep 2014</w:t>
            </w:r>
          </w:p>
        </w:tc>
      </w:tr>
      <w:tr w:rsidR="0081754C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81754C" w:rsidRPr="00962E59" w:rsidRDefault="0081754C" w:rsidP="0081754C">
            <w:pPr>
              <w:pStyle w:val="NoSpacing"/>
            </w:pPr>
            <w:r>
              <w:t>65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81754C" w:rsidRPr="00962E59" w:rsidRDefault="006840B5" w:rsidP="0081754C">
            <w:pPr>
              <w:pStyle w:val="NoSpacing"/>
            </w:pPr>
            <w:r>
              <w:t>05 Oct 2014</w:t>
            </w:r>
          </w:p>
        </w:tc>
      </w:tr>
      <w:tr w:rsidR="0081754C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8AC054B" w:rsidR="0081754C" w:rsidRPr="00962E59" w:rsidRDefault="0081754C" w:rsidP="0081754C">
            <w:pPr>
              <w:pStyle w:val="NoSpacing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2A540B14" w:rsidR="0081754C" w:rsidRPr="00962E59" w:rsidRDefault="0081754C" w:rsidP="0081754C">
            <w:pPr>
              <w:pStyle w:val="NoSpacing"/>
            </w:pPr>
            <w:r>
              <w:t>12 Sep 2014</w:t>
            </w:r>
          </w:p>
        </w:tc>
      </w:tr>
      <w:tr w:rsidR="001D773C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1D773C" w:rsidRPr="00377563" w:rsidRDefault="001D773C" w:rsidP="001D773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1D773C" w:rsidRPr="00484059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7C1DFF1B" w:rsidR="001D773C" w:rsidRPr="00962E59" w:rsidRDefault="001D773C" w:rsidP="001D773C">
            <w:pPr>
              <w:pStyle w:val="NoSpacing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25D0B6F5" w:rsidR="001D773C" w:rsidRPr="00962E59" w:rsidRDefault="001D773C" w:rsidP="001D773C">
            <w:pPr>
              <w:pStyle w:val="NoSpacing"/>
            </w:pPr>
            <w:r>
              <w:t>11 Oct 2014</w:t>
            </w:r>
          </w:p>
        </w:tc>
      </w:tr>
      <w:tr w:rsidR="001D773C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1D773C" w:rsidRPr="00962E59" w:rsidRDefault="001D773C" w:rsidP="001D773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1D773C" w:rsidRPr="00484059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1D773C" w:rsidRPr="00962E59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1D773C" w:rsidRPr="00962E59" w:rsidRDefault="001D773C" w:rsidP="001D773C">
            <w:pPr>
              <w:pStyle w:val="NoSpacing"/>
            </w:pPr>
          </w:p>
        </w:tc>
      </w:tr>
      <w:tr w:rsidR="001D773C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1D773C" w:rsidRPr="00377563" w:rsidRDefault="001D773C" w:rsidP="001D773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28FA124F" w:rsidR="001D773C" w:rsidRPr="00377563" w:rsidRDefault="001D773C" w:rsidP="001D773C">
            <w:pPr>
              <w:pStyle w:val="NoSpacing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0EF6183A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1D773C" w:rsidRPr="00377563" w:rsidRDefault="001D773C" w:rsidP="001D773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5ED6ED29" w:rsidR="001D773C" w:rsidRPr="00377563" w:rsidRDefault="001D773C" w:rsidP="001D773C">
            <w:pPr>
              <w:pStyle w:val="NoSpacing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3E21B1DF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6458707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5862E0D7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57F4761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F42FD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5C3A9A6C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2046EE8F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25B8093B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639D544D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4BA06707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5987D9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0EDD440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174D630A" w:rsidR="001D773C" w:rsidRPr="00377563" w:rsidRDefault="001D773C" w:rsidP="001D773C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 xml:space="preserve">Miss C. </w:t>
            </w:r>
            <w:proofErr w:type="spellStart"/>
            <w:r w:rsidRPr="00962E59">
              <w:t>Hurkett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2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2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7E7EF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471E6D" w14:paraId="0C26B421" w14:textId="77777777" w:rsidTr="007E7EF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77777777" w:rsidR="00CA036E" w:rsidRPr="00471E6D" w:rsidRDefault="00CA036E" w:rsidP="007B1D8A">
            <w:pPr>
              <w:pStyle w:val="NoSpacing"/>
            </w:pPr>
            <w:r w:rsidRPr="00471E6D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19231FCF" w:rsidR="00CA036E" w:rsidRPr="00471E6D" w:rsidRDefault="006017B3" w:rsidP="007B1D8A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1990</w:t>
            </w:r>
          </w:p>
        </w:tc>
      </w:tr>
      <w:tr w:rsidR="00CA036E" w:rsidRPr="00471E6D" w14:paraId="777BE2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5D53A57B" w:rsidR="00CA036E" w:rsidRPr="00471E6D" w:rsidRDefault="00CA036E" w:rsidP="007B1D8A">
            <w:pPr>
              <w:pStyle w:val="NoSpacing"/>
            </w:pPr>
            <w:r w:rsidRPr="00471E6D">
              <w:t>Mstr.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6D004570" w:rsidR="00CA036E" w:rsidRPr="00471E6D" w:rsidRDefault="007E7EF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153B0908" w:rsidR="00CA036E" w:rsidRPr="00471E6D" w:rsidRDefault="00C05CB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14D62E88" w:rsidR="00CA036E" w:rsidRPr="00471E6D" w:rsidRDefault="00C05CB6" w:rsidP="007370F4">
            <w:pPr>
              <w:pStyle w:val="NoSpacing"/>
              <w:jc w:val="right"/>
            </w:pPr>
            <w:r>
              <w:t>27 Jun 2015</w:t>
            </w:r>
          </w:p>
        </w:tc>
      </w:tr>
      <w:tr w:rsidR="00C05CB6" w:rsidRPr="00471E6D" w14:paraId="683DC1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C3DAD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50DD52A7" w:rsidR="00C05CB6" w:rsidRPr="00471E6D" w:rsidRDefault="00C05CB6" w:rsidP="007B1D8A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55B8BF30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2B8B6B35" w:rsidR="00C05CB6" w:rsidRPr="00471E6D" w:rsidRDefault="00C05CB6" w:rsidP="007370F4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1E9C90C5" w:rsidR="00C05CB6" w:rsidRPr="00471E6D" w:rsidRDefault="00C05CB6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C05CB6" w:rsidRPr="00471E6D" w14:paraId="0F917A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E31414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639A14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F57EF0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883C1B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997654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9F4BA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EE9CE6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FC162B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05CB6" w:rsidRPr="00471E6D" w14:paraId="0CF23F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2FAF563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48BCD1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32485D13" w:rsidR="00C05CB6" w:rsidRPr="00471E6D" w:rsidRDefault="00C05CB6" w:rsidP="007370F4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1D277AB2" w:rsidR="00C05CB6" w:rsidRPr="00471E6D" w:rsidRDefault="00C05CB6" w:rsidP="007370F4">
            <w:pPr>
              <w:pStyle w:val="NoSpacing"/>
              <w:jc w:val="right"/>
            </w:pPr>
            <w:r>
              <w:t>01 Aug 2015</w:t>
            </w:r>
          </w:p>
        </w:tc>
      </w:tr>
      <w:tr w:rsidR="00C05CB6" w:rsidRPr="00471E6D" w14:paraId="2F13556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7CCB70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77C63E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03B75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9A26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05CB6" w:rsidRPr="00471E6D" w14:paraId="2559BDF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05CB6" w:rsidRPr="00471E6D" w:rsidRDefault="00C05CB6" w:rsidP="007B1D8A">
            <w:pPr>
              <w:pStyle w:val="NoSpacing"/>
            </w:pPr>
            <w:r w:rsidRPr="00471E6D">
              <w:t xml:space="preserve">Mstr. </w:t>
            </w:r>
            <w:r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2067D7E5" w:rsidR="00C05CB6" w:rsidRPr="00471E6D" w:rsidRDefault="00C05CB6" w:rsidP="007370F4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4AD22104" w:rsidR="00C05CB6" w:rsidRPr="00471E6D" w:rsidRDefault="00C05CB6" w:rsidP="007370F4">
            <w:pPr>
              <w:pStyle w:val="NoSpacing"/>
              <w:jc w:val="right"/>
            </w:pPr>
            <w:r>
              <w:t>30 May 2015</w:t>
            </w:r>
          </w:p>
        </w:tc>
      </w:tr>
      <w:tr w:rsidR="00C05CB6" w:rsidRPr="00471E6D" w14:paraId="5C7AFE9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05CB6" w:rsidRPr="00471E6D" w:rsidRDefault="00C05CB6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05CB6" w:rsidRPr="00471E6D" w:rsidRDefault="00C05CB6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05CB6" w:rsidRPr="00471E6D" w14:paraId="3A56B8D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E1960F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FF33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47714D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05CB6" w:rsidRPr="00471E6D" w14:paraId="6721B2F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05CB6" w:rsidRPr="00471E6D" w14:paraId="39F170E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CBE3BD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B87AE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ED15D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1D653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198B711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6438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A9B9739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D854C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7E6374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498A1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8F246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05CB6" w:rsidRPr="00471E6D" w:rsidRDefault="00C05CB6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05CB6" w:rsidRPr="00471E6D" w:rsidRDefault="00C05CB6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05CB6" w:rsidRPr="00471E6D" w14:paraId="3E640B9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DDEB06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5068F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05CB6" w:rsidRPr="00471E6D" w14:paraId="4C222AF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F71F24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A497276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6EB91B2A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4E5415AA" w:rsidR="00C05CB6" w:rsidRPr="00471E6D" w:rsidRDefault="00C05CB6" w:rsidP="007E7EF6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0ACFFAE5" w:rsidR="00C05CB6" w:rsidRPr="00471E6D" w:rsidRDefault="00C05CB6" w:rsidP="007E7EF6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8B4128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4CE120BD" w:rsidR="00C05CB6" w:rsidRPr="00471E6D" w:rsidRDefault="00C05CB6" w:rsidP="007E7EF6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3B1C0A8" w:rsidR="00C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0538F09C" w:rsidR="00C05CB6" w:rsidRPr="00471E6D" w:rsidRDefault="00C05CB6" w:rsidP="007E7EF6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47342A5" w:rsidR="00C05CB6" w:rsidRPr="00471E6D" w:rsidRDefault="00C05CB6" w:rsidP="007E7EF6">
            <w:pPr>
              <w:pStyle w:val="NoSpacing"/>
              <w:jc w:val="right"/>
            </w:pPr>
            <w:r>
              <w:t>19 Jul 2015</w:t>
            </w:r>
          </w:p>
        </w:tc>
      </w:tr>
      <w:tr w:rsidR="00C05CB6" w:rsidRPr="00471E6D" w14:paraId="01D30C2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A688B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3100A30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42412D7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F94D4A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A3F613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0ABAB0A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67E117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5BB1D0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77777777" w:rsidR="00C05CB6" w:rsidRPr="00471E6D" w:rsidRDefault="00C05CB6" w:rsidP="007E7EF6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77777777" w:rsidR="00C05CB6" w:rsidRPr="00471E6D" w:rsidRDefault="00C05CB6" w:rsidP="007E7EF6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77777777" w:rsidR="00C05CB6" w:rsidRPr="00471E6D" w:rsidRDefault="00C05CB6" w:rsidP="007E7EF6">
            <w:pPr>
              <w:pStyle w:val="NoSpacing"/>
              <w:jc w:val="right"/>
            </w:pPr>
            <w:r w:rsidRPr="00471E6D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77777777" w:rsidR="00C05CB6" w:rsidRPr="00471E6D" w:rsidRDefault="00C05CB6" w:rsidP="007E7EF6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05CB6" w:rsidRPr="00471E6D" w14:paraId="6F9520C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0E9ABB8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61183095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80CB378" w:rsidR="00C05CB6" w:rsidRPr="00471E6D" w:rsidRDefault="00C05CB6" w:rsidP="00F40173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1A4DFFA7" w:rsidR="00C05CB6" w:rsidRPr="00471E6D" w:rsidRDefault="00C05CB6" w:rsidP="00F40173">
            <w:pPr>
              <w:pStyle w:val="NoSpacing"/>
              <w:jc w:val="right"/>
            </w:pPr>
            <w:r>
              <w:t>06 Jun 2015</w:t>
            </w:r>
          </w:p>
        </w:tc>
      </w:tr>
      <w:tr w:rsidR="00C05CB6" w:rsidRPr="00471E6D" w14:paraId="5DF0ED2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88C879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0FCEDB83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0DC7EAF6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498DA5F3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5A24392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B8FA0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5BFC47F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1FDC282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BC46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FD4C02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6AC417D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F0BC9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446B7DC0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6423972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48DD22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35C1BAA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05CB6" w:rsidRPr="00471E6D" w:rsidRDefault="00C05CB6" w:rsidP="00F40173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05CB6" w:rsidRPr="00471E6D" w:rsidRDefault="00C05CB6" w:rsidP="00F40173">
            <w:pPr>
              <w:pStyle w:val="NoSpacing"/>
            </w:pPr>
            <w:r w:rsidRPr="00471E6D">
              <w:t xml:space="preserve">Bowmen of </w:t>
            </w:r>
            <w:proofErr w:type="spellStart"/>
            <w:r w:rsidRPr="00471E6D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3AC86B1B" w:rsidR="00C05CB6" w:rsidRPr="00471E6D" w:rsidRDefault="00C05CB6" w:rsidP="00F40173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05CB6" w:rsidRPr="00471E6D" w14:paraId="68E2EF6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37BF23A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6C84A51C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743FB6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422A517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169A8D45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3F6E11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21A373B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68B5CDC2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5C1F4B8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4F4A6F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4FC9349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39CBF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52F65935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05CB6" w:rsidRPr="00471E6D" w:rsidRDefault="00C05CB6" w:rsidP="00F40173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05CB6" w:rsidRPr="00471E6D" w:rsidRDefault="00C05CB6" w:rsidP="00F40173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99E8F8F" w:rsidR="00C05CB6" w:rsidRPr="00471E6D" w:rsidRDefault="00C05CB6" w:rsidP="00F40173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05CB6" w:rsidRPr="00471E6D" w14:paraId="5BC44DB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676A7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65E398D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C1223B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35C51C83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06DA3C7E" w:rsidR="00C05CB6" w:rsidRPr="00471E6D" w:rsidRDefault="00C05CB6" w:rsidP="00F40173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D4F6FEF" w:rsidR="00C05CB6" w:rsidRPr="00471E6D" w:rsidRDefault="00C05CB6" w:rsidP="00F40173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62893AC7" w:rsidR="00C05CB6" w:rsidRPr="00471E6D" w:rsidRDefault="00C05CB6" w:rsidP="00F40173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45A0BFEE" w:rsidR="00C05CB6" w:rsidRPr="00471E6D" w:rsidRDefault="00C05CB6" w:rsidP="00F40173">
            <w:pPr>
              <w:pStyle w:val="NoSpacing"/>
              <w:jc w:val="right"/>
            </w:pPr>
            <w:r>
              <w:t>26 May 2015</w:t>
            </w:r>
          </w:p>
        </w:tc>
      </w:tr>
      <w:tr w:rsidR="00C05CB6" w:rsidRPr="00471E6D" w14:paraId="0CCEBF5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5F41CA2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05CB6" w:rsidRPr="00471E6D" w:rsidRDefault="00C05CB6" w:rsidP="00F40173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05CB6" w:rsidRPr="00471E6D" w:rsidRDefault="00C05CB6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22140AEE" w:rsidR="00C05CB6" w:rsidRPr="00471E6D" w:rsidRDefault="00C05CB6" w:rsidP="00F40173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05CB6" w:rsidRPr="00471E6D" w14:paraId="0986C83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4A330357" w:rsidR="00C05CB6" w:rsidRPr="00471E6D" w:rsidRDefault="00C05CB6" w:rsidP="00F4017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3BBFDAA0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3CFB7BA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58C5EA71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77777777" w:rsidR="00C05CB6" w:rsidRPr="00471E6D" w:rsidRDefault="00C05CB6" w:rsidP="00F40173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77777777" w:rsidR="00C05CB6" w:rsidRPr="00471E6D" w:rsidRDefault="00C05CB6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2C0F0F2D" w:rsidR="00C05CB6" w:rsidRPr="00471E6D" w:rsidRDefault="00C05CB6" w:rsidP="00F40173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05CB6" w:rsidRPr="00471E6D" w14:paraId="2AC0E18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6401971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67D8D86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04F24CD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5E79DB9F" w:rsidR="00C05CB6" w:rsidRPr="00471E6D" w:rsidRDefault="00C05CB6" w:rsidP="00F40173">
            <w:pPr>
              <w:pStyle w:val="NoSpacing"/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03EB399C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6221744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3B87FC81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6FCE9BBE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6439BE4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1970C459" w:rsidR="00C05CB6" w:rsidRPr="00471E6D" w:rsidRDefault="00C05CB6" w:rsidP="00F40173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16295BC8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6383810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203C40E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3FAE63E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81EAA0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4E41718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20FABD6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5CE836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13E3B09A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3979E21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1562E0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1D4349F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4AB85936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91E5CC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5923BA8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132A482A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581F329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3FE3F789" w:rsidR="00C05CB6" w:rsidRPr="00471E6D" w:rsidRDefault="00C05CB6" w:rsidP="00F40173">
            <w:pPr>
              <w:pStyle w:val="NoSpacing"/>
              <w:jc w:val="right"/>
            </w:pPr>
            <w: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279C1D36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1763AF7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6BE2C84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3D89D5F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0131E5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26FDF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2B195D50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071D7E7D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118A2C46" w:rsidR="00C05CB6" w:rsidRPr="00471E6D" w:rsidRDefault="00C05CB6" w:rsidP="00F40173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CD12901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12B5A8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37FE4BA3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1DAE04E3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A5EDDF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1F3A6128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9111408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766B13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3615B016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67B56CA4" w:rsidR="00C05CB6" w:rsidRPr="00471E6D" w:rsidRDefault="00C05CB6" w:rsidP="00F40173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 xml:space="preserve">Mstr. S. </w:t>
            </w:r>
            <w:proofErr w:type="spellStart"/>
            <w:r w:rsidRPr="00F53E21"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 xml:space="preserve">Mstr. S. </w:t>
            </w:r>
            <w:proofErr w:type="spellStart"/>
            <w:r w:rsidRPr="00F53E21"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3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 xml:space="preserve">Mstr. K. </w:t>
            </w:r>
            <w:proofErr w:type="spellStart"/>
            <w:r>
              <w:t>Weyman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3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Sennocke</w:t>
            </w:r>
            <w:proofErr w:type="spellEnd"/>
            <w:r w:rsidRPr="00F53E21">
              <w:t xml:space="preserve">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60364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60364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504F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1978</w:t>
            </w:r>
          </w:p>
        </w:tc>
      </w:tr>
      <w:tr w:rsidR="00CA036E" w:rsidRPr="00F53E21" w14:paraId="7333D8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44C662C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3AB1CA96" w:rsidR="00CA036E" w:rsidRPr="00F53E21" w:rsidRDefault="003D43A0" w:rsidP="007B1D8A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51B5BD86" w:rsidR="00CA036E" w:rsidRPr="00F53E21" w:rsidRDefault="003D43A0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4434A023" w:rsidR="00CA036E" w:rsidRPr="00F53E21" w:rsidRDefault="003D43A0" w:rsidP="007370F4">
            <w:pPr>
              <w:pStyle w:val="NoSpacing"/>
              <w:jc w:val="right"/>
            </w:pPr>
            <w: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31F02C1E" w:rsidR="00CA036E" w:rsidRPr="00F53E21" w:rsidRDefault="003D43A0" w:rsidP="007370F4">
            <w:pPr>
              <w:pStyle w:val="NoSpacing"/>
              <w:jc w:val="right"/>
            </w:pPr>
            <w:r>
              <w:t>29 Aug 2015</w:t>
            </w:r>
            <w:bookmarkStart w:id="4" w:name="_GoBack"/>
            <w:bookmarkEnd w:id="4"/>
          </w:p>
        </w:tc>
      </w:tr>
      <w:tr w:rsidR="00CA036E" w:rsidRPr="00F53E21" w14:paraId="2770820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0364F" w:rsidRPr="00F53E21" w14:paraId="044B75D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4ACDFE00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5B9621B6" w:rsidR="0060364F" w:rsidRPr="00F53E21" w:rsidRDefault="0060364F" w:rsidP="0060364F">
            <w:pPr>
              <w:pStyle w:val="NoSpacing"/>
            </w:pPr>
            <w:bookmarkStart w:id="5" w:name="OLE_LINK14"/>
            <w:bookmarkStart w:id="6" w:name="OLE_LINK15"/>
            <w:r>
              <w:t>Thanet Archery Club</w:t>
            </w:r>
            <w:bookmarkEnd w:id="5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2EB4BEB3" w:rsidR="0060364F" w:rsidRPr="00F53E21" w:rsidRDefault="0060364F" w:rsidP="0060364F">
            <w:pPr>
              <w:pStyle w:val="NoSpacing"/>
              <w:jc w:val="right"/>
            </w:pPr>
            <w: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6704998A" w:rsidR="0060364F" w:rsidRPr="00F53E21" w:rsidRDefault="0060364F" w:rsidP="0060364F">
            <w:pPr>
              <w:pStyle w:val="NoSpacing"/>
              <w:jc w:val="right"/>
            </w:pPr>
            <w:r>
              <w:t>25 May 2015</w:t>
            </w:r>
          </w:p>
        </w:tc>
      </w:tr>
      <w:tr w:rsidR="0060364F" w:rsidRPr="00F53E21" w14:paraId="10237E9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1A6EED0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F1F18AD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670294DD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6915D167" w:rsidR="0060364F" w:rsidRPr="00F53E21" w:rsidRDefault="0060364F" w:rsidP="0060364F">
            <w:pPr>
              <w:pStyle w:val="NoSpacing"/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050F4492" w:rsidR="0060364F" w:rsidRPr="00F53E21" w:rsidRDefault="0060364F" w:rsidP="0060364F">
            <w:pPr>
              <w:pStyle w:val="NoSpacing"/>
              <w:jc w:val="right"/>
            </w:pPr>
            <w:r>
              <w:t>24 May 2015</w:t>
            </w:r>
          </w:p>
        </w:tc>
      </w:tr>
      <w:tr w:rsidR="0060364F" w:rsidRPr="00F53E21" w14:paraId="3D3E3DC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0E991D5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60364F" w:rsidRPr="00F53E21" w:rsidRDefault="0060364F" w:rsidP="0060364F">
            <w:pPr>
              <w:pStyle w:val="NoSpacing"/>
            </w:pPr>
            <w:r w:rsidRPr="00F53E21">
              <w:t xml:space="preserve">Miss P. </w:t>
            </w:r>
            <w:proofErr w:type="spellStart"/>
            <w:r w:rsidRPr="00F53E21">
              <w:t>Chalklin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60364F" w:rsidRPr="00F53E21" w:rsidRDefault="0060364F" w:rsidP="0060364F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31DD3724" w:rsidR="0060364F" w:rsidRPr="00F53E21" w:rsidRDefault="0060364F" w:rsidP="0060364F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60364F" w:rsidRPr="00F53E21" w14:paraId="2E5247D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5111C5C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1C1447C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13FDAF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2E054AD3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44AFF98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30EC5D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40E24CF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1D78DDD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FC24D2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26657652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7777777" w:rsidR="0060364F" w:rsidRPr="00F53E21" w:rsidRDefault="0060364F" w:rsidP="0060364F">
            <w:pPr>
              <w:pStyle w:val="NoSpacing"/>
            </w:pPr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7777777" w:rsidR="0060364F" w:rsidRPr="00F53E21" w:rsidRDefault="0060364F" w:rsidP="0060364F">
            <w:pPr>
              <w:pStyle w:val="NoSpacing"/>
            </w:pPr>
            <w:r w:rsidRPr="00440A1C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77777777" w:rsidR="0060364F" w:rsidRPr="00F53E21" w:rsidRDefault="0060364F" w:rsidP="0060364F">
            <w:pPr>
              <w:pStyle w:val="NoSpacing"/>
              <w:jc w:val="right"/>
            </w:pPr>
            <w: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7160B750" w:rsidR="0060364F" w:rsidRPr="00F53E21" w:rsidRDefault="0060364F" w:rsidP="0060364F">
            <w:pPr>
              <w:pStyle w:val="NoSpacing"/>
              <w:jc w:val="right"/>
            </w:pPr>
            <w:r>
              <w:t>17 Jul 2013</w:t>
            </w:r>
          </w:p>
        </w:tc>
      </w:tr>
      <w:tr w:rsidR="0060364F" w:rsidRPr="00F53E21" w14:paraId="4A77512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A0D757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01216ADE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208593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4FDA349E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77777777" w:rsidR="0060364F" w:rsidRPr="00F53E21" w:rsidRDefault="0060364F" w:rsidP="0060364F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77777777" w:rsidR="0060364F" w:rsidRPr="00F53E21" w:rsidRDefault="0060364F" w:rsidP="0060364F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66D68C88" w:rsidR="0060364F" w:rsidRPr="00F53E21" w:rsidRDefault="0060364F" w:rsidP="0060364F">
            <w:pPr>
              <w:pStyle w:val="NoSpacing"/>
              <w:jc w:val="right"/>
            </w:pPr>
            <w:r w:rsidRPr="00F53E21">
              <w:t>Mar 1998</w:t>
            </w:r>
          </w:p>
        </w:tc>
      </w:tr>
      <w:tr w:rsidR="0060364F" w:rsidRPr="00F53E21" w14:paraId="27DC1E0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68F05415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0D67FA0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3FAF7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5D7C8786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60364F" w:rsidRPr="00F53E21" w:rsidRDefault="0060364F" w:rsidP="0060364F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60364F" w:rsidRPr="00F53E21" w:rsidRDefault="0060364F" w:rsidP="0060364F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50A177C4" w:rsidR="0060364F" w:rsidRPr="00F53E21" w:rsidRDefault="0060364F" w:rsidP="0060364F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60364F" w:rsidRPr="0014316A" w14:paraId="25FCE73F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67520548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13EF8871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20F39CF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4C87E1D5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50579F52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59F7F299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2D8487B9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65EC18E9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4975F9D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395AA802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16BF0620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1FB218A6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3942E3E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5170E87F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1AB528D2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154349BF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2AF50811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F53E21" w14:paraId="2472260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3C9B400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AD79C7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2D41FF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63381DA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2FD6EC6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CB1FD6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183E79E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77777777" w:rsidR="0060364F" w:rsidRPr="00F53E21" w:rsidRDefault="0060364F" w:rsidP="0060364F">
            <w:pPr>
              <w:pStyle w:val="NoSpacing"/>
            </w:pPr>
            <w:r w:rsidRPr="00F53E21"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77777777" w:rsidR="0060364F" w:rsidRPr="00F53E21" w:rsidRDefault="0060364F" w:rsidP="0060364F">
            <w:pPr>
              <w:pStyle w:val="NoSpacing"/>
            </w:pPr>
            <w:r w:rsidRPr="00F53E21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32F265F7" w:rsidR="0060364F" w:rsidRPr="00F53E21" w:rsidRDefault="0060364F" w:rsidP="0060364F">
            <w:pPr>
              <w:pStyle w:val="NoSpacing"/>
              <w:jc w:val="right"/>
            </w:pPr>
            <w:r w:rsidRPr="00F53E21">
              <w:t>Aug 1979</w:t>
            </w:r>
          </w:p>
        </w:tc>
      </w:tr>
      <w:tr w:rsidR="0060364F" w:rsidRPr="00F53E21" w14:paraId="379543B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D409DC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5521658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F465BD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2425B1C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E126E7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2394B4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555F7D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02F46867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089AB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3B8F491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679789D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4518F5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1E636E9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4494E00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D152B6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688B56F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559FA50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63DBA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4EB9BB8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26C2AE12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159CA383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25842943" w:rsidR="0060364F" w:rsidRPr="00F53E21" w:rsidRDefault="0060364F" w:rsidP="0060364F">
            <w:pPr>
              <w:pStyle w:val="NoSpacing"/>
              <w:jc w:val="right"/>
            </w:pPr>
            <w: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5A2FC4FB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144248A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5723830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01DEB07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780B3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4E7F39F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3DE9D43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BD890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00B86AE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4043B66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38D9DA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5D8B338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58129FD9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2BFD9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3A11CDD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35F2AE34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A08729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4BB33B3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44E2CBD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8F8738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2CD6BB79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6191AE40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1AAA91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3932812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18F63A97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5E2B80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2D41A14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159BE1D0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1832B19F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65D946B9" w:rsidR="0060364F" w:rsidRPr="00F53E21" w:rsidRDefault="00C05CB6" w:rsidP="006036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5B7B2084" w:rsidR="0060364F" w:rsidRPr="00F53E21" w:rsidRDefault="00C05CB6" w:rsidP="0060364F">
            <w:pPr>
              <w:pStyle w:val="NoSpacing"/>
              <w:jc w:val="right"/>
            </w:pPr>
            <w:r>
              <w:t>11 Jul 2015</w:t>
            </w:r>
          </w:p>
        </w:tc>
      </w:tr>
      <w:tr w:rsidR="0060364F" w:rsidRPr="00F53E21" w14:paraId="7E48B2C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52D89F3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3FEBC45B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F37053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31FFDDC6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141CDAB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695F1B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06A21C1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6395D89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633C20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696BB1EE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0E47895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F3A2A3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4004AC0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60364F" w:rsidRPr="00F53E21" w:rsidRDefault="0060364F" w:rsidP="0060364F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60364F" w:rsidRPr="00F53E21" w:rsidRDefault="0060364F" w:rsidP="0060364F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290BAD50" w:rsidR="0060364F" w:rsidRPr="00F53E21" w:rsidRDefault="0060364F" w:rsidP="0060364F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60364F" w:rsidRPr="00F53E21" w14:paraId="03EBD85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4E1F7D03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52637F8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D1744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58E7DF0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47A325A4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7E5486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139EA16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26C5F6E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6C61EC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6E4D4E69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F40A6D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8B9179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1F118C50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5965524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79155D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9E4CBA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032D3F5F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1997AC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EF11E88" w:rsidR="0060364F" w:rsidRPr="00FF6345" w:rsidRDefault="0060364F" w:rsidP="0060364F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1C0B776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97C9D0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387282A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FD8BA5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341E45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48EE7A5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667C484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E8D477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3365E12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55CCF87E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C14CF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545180F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5504808E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28C4A0C1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7E6B1808" w:rsidR="0060364F" w:rsidRPr="00F53E21" w:rsidRDefault="0060364F" w:rsidP="0060364F">
            <w:pPr>
              <w:pStyle w:val="NoSpacing"/>
              <w:jc w:val="right"/>
            </w:pPr>
            <w: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6D85D706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0B2B758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6518C96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31E882F7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3FF5025D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42970594" w:rsidR="0060364F" w:rsidRPr="00F53E21" w:rsidRDefault="0060364F" w:rsidP="0060364F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36BDD71B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23CD32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6FB2A77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2F23139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C12D65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0D9BDAB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0FCEDA5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A6FE21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4BD39A2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21FEECE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4F260A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4F02302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4222E04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8C5B60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60A8ADD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4EE916E8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5F20A350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2BF20692" w:rsidR="0060364F" w:rsidRPr="00F53E21" w:rsidRDefault="0060364F" w:rsidP="0060364F">
            <w:pPr>
              <w:pStyle w:val="NoSpacing"/>
              <w:jc w:val="right"/>
            </w:pPr>
            <w: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7EF2C7C2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1559E71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3433197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33ACA5E2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0164A426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42E64A93" w:rsidR="0060364F" w:rsidRPr="00F53E21" w:rsidRDefault="0060364F" w:rsidP="0060364F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17C7AEDD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23EDF31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500482E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33AB5C6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FE4928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01BC6640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2581DB07" w:rsidR="0060364F" w:rsidRPr="00F53E21" w:rsidRDefault="0060364F" w:rsidP="0060364F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1D9B44B7" w:rsidR="00890370" w:rsidRPr="00F53E21" w:rsidRDefault="00C05CB6" w:rsidP="00890370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68A7F55F" w:rsidR="00890370" w:rsidRPr="00F53E21" w:rsidRDefault="00C05CB6" w:rsidP="00890370">
            <w:pPr>
              <w:pStyle w:val="NoSpacing"/>
              <w:jc w:val="right"/>
            </w:pPr>
            <w:r>
              <w:t>19 Apr 2015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7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8" w:name="OLE_LINK11"/>
            <w:r>
              <w:rPr>
                <w:lang w:val="en-US"/>
              </w:rPr>
              <w:t>Miss N. Crouch</w:t>
            </w:r>
            <w:bookmarkEnd w:id="8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7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9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9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bookmarkStart w:id="10" w:name="OLE_LINK12"/>
            <w:bookmarkStart w:id="11" w:name="OLE_LINK13"/>
            <w:r>
              <w:rPr>
                <w:lang w:val="en-US"/>
              </w:rPr>
              <w:t>Miss N. Crouch</w:t>
            </w:r>
            <w:bookmarkEnd w:id="10"/>
            <w:bookmarkEnd w:id="1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0E7D3600" w:rsidR="00890370" w:rsidRPr="00F53E21" w:rsidRDefault="00C05CB6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48D5478" w:rsidR="00890370" w:rsidRPr="00F53E21" w:rsidRDefault="00C05CB6" w:rsidP="00890370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6CEE81D1" w:rsidR="00890370" w:rsidRPr="00F53E21" w:rsidRDefault="00C05CB6" w:rsidP="00890370">
            <w:pPr>
              <w:pStyle w:val="NoSpacing"/>
              <w:jc w:val="right"/>
            </w:pPr>
            <w:r>
              <w:t>07 Jun 2015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12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12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0C83F59A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proofErr w:type="spellStart"/>
            <w:r w:rsidRPr="00052648">
              <w:t>Konishi</w:t>
            </w:r>
            <w:proofErr w:type="spellEnd"/>
            <w:r w:rsidRPr="00052648">
              <w:t>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13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13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4" w:name="OLE_LINK3"/>
            <w:bookmarkStart w:id="15" w:name="OLE_LINK4"/>
            <w:r w:rsidRPr="00F53E21">
              <w:t>Miss N. Crouch</w:t>
            </w:r>
            <w:bookmarkEnd w:id="14"/>
            <w:bookmarkEnd w:id="15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6" w:name="OLE_LINK5"/>
            <w:bookmarkStart w:id="17" w:name="OLE_LINK6"/>
            <w:r>
              <w:t>13 Jul 2013</w:t>
            </w:r>
            <w:bookmarkEnd w:id="16"/>
            <w:bookmarkEnd w:id="17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0B9C1C56" w:rsidR="00003462" w:rsidRPr="00F53E21" w:rsidRDefault="00003462" w:rsidP="00003462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3D7BF385" w:rsidR="00003462" w:rsidRPr="00F53E21" w:rsidRDefault="00003462" w:rsidP="00003462">
            <w:pPr>
              <w:pStyle w:val="NoSpacing"/>
              <w:jc w:val="right"/>
            </w:pPr>
            <w:r>
              <w:t>10 Apr 2014</w:t>
            </w:r>
          </w:p>
        </w:tc>
      </w:tr>
      <w:tr w:rsidR="00CA036E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CA036E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CA036E" w:rsidRPr="00F53E21" w:rsidRDefault="00CA036E" w:rsidP="0097207E">
            <w:pPr>
              <w:pStyle w:val="NoSpacing"/>
            </w:pPr>
            <w:r w:rsidRPr="00F53E21">
              <w:t xml:space="preserve">Mstr. </w:t>
            </w:r>
            <w:r w:rsidR="00C55459"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CA036E" w:rsidRPr="00F53E21" w:rsidRDefault="00C55459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CA036E" w:rsidRPr="00F53E21" w:rsidRDefault="00354198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CA036E" w:rsidRPr="00F53E21" w:rsidRDefault="00354198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003462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003462" w:rsidRPr="00F53E21" w:rsidRDefault="00003462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003462" w:rsidRPr="00F53E21" w:rsidRDefault="00003462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003462" w:rsidRPr="00F53E21" w:rsidRDefault="00003462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003462" w:rsidRPr="00F53E21" w:rsidRDefault="00003462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003462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003462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932875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932875" w:rsidRPr="00F53E21" w:rsidRDefault="00932875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932875" w:rsidRPr="00F53E21" w:rsidRDefault="00932875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932875" w:rsidRPr="00F53E21" w:rsidRDefault="00932875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932875" w:rsidRPr="00F53E21" w:rsidRDefault="00932875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003462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003462" w:rsidRPr="00F53E21" w:rsidRDefault="00003462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003462" w:rsidRPr="00F53E21" w:rsidRDefault="00003462" w:rsidP="00003462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003462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003462" w:rsidRPr="00F53E21" w:rsidRDefault="00003462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003462" w:rsidRPr="00F53E21" w:rsidRDefault="00003462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003462" w:rsidRPr="00F53E21" w:rsidRDefault="00003462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003462" w:rsidRPr="00F53E21" w:rsidRDefault="00003462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003462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003462" w:rsidRPr="00F53E21" w:rsidRDefault="00156435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003462" w:rsidRPr="00F53E21" w:rsidRDefault="00156435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003462" w:rsidRPr="00F53E21" w:rsidRDefault="00156435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003462" w:rsidRPr="00F53E21" w:rsidRDefault="00156435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003462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003462" w:rsidRPr="00F53E21" w:rsidRDefault="00052648" w:rsidP="00003462">
            <w:pPr>
              <w:pStyle w:val="NoSpacing"/>
            </w:pPr>
            <w:r>
              <w:t xml:space="preserve">Mstr. A. </w:t>
            </w:r>
            <w:proofErr w:type="spellStart"/>
            <w:r>
              <w:t>Wellard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003462" w:rsidRPr="00F53E21" w:rsidRDefault="00052648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003462" w:rsidRPr="00F53E21" w:rsidRDefault="00052648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003462" w:rsidRPr="00F53E21" w:rsidRDefault="00052648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003462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52648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052648" w:rsidRPr="00F53E21" w:rsidRDefault="00052648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052648" w:rsidRPr="00F53E21" w:rsidRDefault="00052648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052648" w:rsidRPr="00F53E21" w:rsidRDefault="00052648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052648" w:rsidRPr="00F53E21" w:rsidRDefault="00052648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052648" w:rsidRPr="00F53E21" w:rsidRDefault="00052648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003462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52648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052648" w:rsidRPr="00F53E21" w:rsidRDefault="00052648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4C3CFBEF" w:rsidR="00052648" w:rsidRPr="00F53E21" w:rsidRDefault="00052648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5A99E01B" w:rsidR="00052648" w:rsidRPr="00F53E21" w:rsidRDefault="00052648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5C37554E" w:rsidR="00052648" w:rsidRPr="00F53E21" w:rsidRDefault="00052648" w:rsidP="00052648">
            <w:pPr>
              <w:pStyle w:val="NoSpacing"/>
              <w:jc w:val="right"/>
            </w:pPr>
            <w:r>
              <w:t>1274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1D087F2" w:rsidR="00052648" w:rsidRPr="00F53E21" w:rsidRDefault="00052648" w:rsidP="00052648">
            <w:pPr>
              <w:pStyle w:val="NoSpacing"/>
              <w:jc w:val="right"/>
            </w:pPr>
            <w:r>
              <w:t>12 Jul 2014</w:t>
            </w:r>
          </w:p>
        </w:tc>
      </w:tr>
      <w:tr w:rsidR="001E155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1E155B" w:rsidRPr="00F53E21" w:rsidRDefault="001E155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2380987E" w:rsidR="001E155B" w:rsidRPr="00F53E21" w:rsidRDefault="001E155B" w:rsidP="001E155B">
            <w:pPr>
              <w:pStyle w:val="NoSpacing"/>
              <w:jc w:val="right"/>
            </w:pPr>
            <w:r>
              <w:t>2353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0ADFE6A" w:rsidR="001E155B" w:rsidRPr="00F53E21" w:rsidRDefault="001E155B" w:rsidP="001E155B">
            <w:pPr>
              <w:pStyle w:val="NoSpacing"/>
              <w:jc w:val="right"/>
            </w:pPr>
            <w:r>
              <w:t>20 Jul 2014</w:t>
            </w:r>
          </w:p>
        </w:tc>
      </w:tr>
      <w:tr w:rsidR="001E155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1E155B" w:rsidRPr="00F53E21" w:rsidRDefault="001E155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1E155B" w:rsidRPr="00F53E21" w:rsidRDefault="001E155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1E155B" w:rsidRPr="00F53E21" w:rsidRDefault="001E155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003462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77777777" w:rsidR="00003462" w:rsidRPr="00F53E21" w:rsidRDefault="00003462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77777777" w:rsidR="00003462" w:rsidRPr="00F53E21" w:rsidRDefault="00003462" w:rsidP="00003462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003462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003462" w:rsidRPr="00F53E21" w:rsidRDefault="00003462" w:rsidP="00003462">
            <w:pPr>
              <w:pStyle w:val="NoSpacing"/>
            </w:pPr>
            <w:r w:rsidRPr="00F53E21">
              <w:t xml:space="preserve">Mstr. R. </w:t>
            </w:r>
            <w:proofErr w:type="spellStart"/>
            <w:r w:rsidRPr="00F53E21"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003462" w:rsidRPr="00F53E21" w:rsidRDefault="00003462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003462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77777777" w:rsidR="00003462" w:rsidRPr="00F53E21" w:rsidRDefault="00003462" w:rsidP="00003462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77777777" w:rsidR="00003462" w:rsidRPr="00F53E21" w:rsidRDefault="00003462" w:rsidP="00003462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25 Sep 2011</w:t>
            </w:r>
          </w:p>
        </w:tc>
      </w:tr>
      <w:tr w:rsidR="00003462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7777777" w:rsidR="00003462" w:rsidRPr="00F53E21" w:rsidRDefault="00003462" w:rsidP="00003462">
            <w:pPr>
              <w:pStyle w:val="NoSpacing"/>
            </w:pPr>
            <w:r w:rsidRPr="00F53E21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77777777" w:rsidR="00003462" w:rsidRPr="00F53E21" w:rsidRDefault="00003462" w:rsidP="00003462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1985</w:t>
            </w:r>
          </w:p>
        </w:tc>
      </w:tr>
      <w:tr w:rsidR="00003462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5A52F6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5A52F6" w:rsidRPr="00F53E21" w:rsidRDefault="005A52F6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0A2A2376" w:rsidR="005A52F6" w:rsidRPr="00F53E21" w:rsidRDefault="005A52F6" w:rsidP="005A52F6">
            <w:pPr>
              <w:pStyle w:val="NoSpacing"/>
              <w:jc w:val="right"/>
            </w:pPr>
            <w: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0D9F106E" w:rsidR="005A52F6" w:rsidRPr="00F53E21" w:rsidRDefault="005A52F6" w:rsidP="005A52F6">
            <w:pPr>
              <w:pStyle w:val="NoSpacing"/>
              <w:jc w:val="right"/>
            </w:pPr>
            <w:r>
              <w:t>04 Oct 2014</w:t>
            </w:r>
          </w:p>
        </w:tc>
      </w:tr>
      <w:tr w:rsidR="005A52F6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5A52F6" w:rsidRPr="00F53E21" w:rsidRDefault="005A52F6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46310F65" w:rsidR="005A52F6" w:rsidRPr="00F53E21" w:rsidRDefault="005A52F6" w:rsidP="005A52F6">
            <w:pPr>
              <w:pStyle w:val="NoSpacing"/>
              <w:jc w:val="right"/>
            </w:pPr>
            <w: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63287213" w:rsidR="005A52F6" w:rsidRPr="00F53E21" w:rsidRDefault="005A52F6" w:rsidP="005A52F6">
            <w:pPr>
              <w:pStyle w:val="NoSpacing"/>
              <w:jc w:val="right"/>
            </w:pPr>
            <w:r>
              <w:t>31 Jul 2014</w:t>
            </w:r>
          </w:p>
        </w:tc>
      </w:tr>
      <w:tr w:rsidR="005A52F6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5A52F6" w:rsidRPr="00F53E21" w:rsidRDefault="005A52F6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5A52F6" w:rsidRPr="00F53E21" w:rsidRDefault="005A52F6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5A52F6" w:rsidRPr="00F53E21" w:rsidRDefault="005A52F6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5A52F6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5A52F6" w:rsidRPr="00F53E21" w:rsidRDefault="005A52F6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5A52F6" w:rsidRPr="00F53E21" w:rsidRDefault="005A52F6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5A52F6" w:rsidRPr="00F53E21" w:rsidRDefault="005A52F6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5A52F6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5A52F6" w:rsidRPr="00FF6345" w:rsidRDefault="005A52F6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6051DCAF" w:rsidR="005A52F6" w:rsidRPr="00F53E21" w:rsidRDefault="005A52F6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3F8C0DCD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690E2FAD" w:rsidR="005A52F6" w:rsidRPr="00F53E21" w:rsidRDefault="005A52F6" w:rsidP="005A52F6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0B39F15A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30028B4F" w:rsidR="005A52F6" w:rsidRPr="00F53E21" w:rsidRDefault="005A52F6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1FE5B6A1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4A9BFAE1" w:rsidR="005A52F6" w:rsidRPr="00F53E21" w:rsidRDefault="005A52F6" w:rsidP="005A52F6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2B50358E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5A52F6" w:rsidRPr="00F53E21" w:rsidRDefault="005A52F6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5A52F6" w:rsidRPr="00F53E21" w:rsidRDefault="005A52F6" w:rsidP="005A52F6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5A52F6" w:rsidRPr="00F53E21" w:rsidRDefault="005A52F6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5A52F6" w:rsidRPr="00F53E21" w:rsidRDefault="005A52F6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5A52F6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5A52F6" w:rsidRPr="00F53E21" w:rsidRDefault="005A52F6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5A52F6" w:rsidRPr="00F53E21" w:rsidRDefault="005A52F6" w:rsidP="005A52F6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5A52F6" w:rsidRPr="00F53E21" w:rsidRDefault="005A52F6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5A52F6" w:rsidRPr="00F53E21" w:rsidRDefault="005A52F6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5A52F6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49542AB5" w:rsidR="005A52F6" w:rsidRPr="00F53E21" w:rsidRDefault="005A52F6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6E973DCD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3B2AE32D" w:rsidR="005A52F6" w:rsidRPr="00F53E21" w:rsidRDefault="005A52F6" w:rsidP="005A52F6">
            <w:pPr>
              <w:pStyle w:val="NoSpacing"/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4C267A13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5A52F6" w:rsidRPr="00F53E21" w:rsidRDefault="005A52F6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5A52F6" w:rsidRPr="00F53E21" w:rsidRDefault="005A52F6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5A52F6" w:rsidRPr="00F53E21" w:rsidRDefault="005A52F6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8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18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 xml:space="preserve">Mstr. A. </w:t>
            </w:r>
            <w:proofErr w:type="spellStart"/>
            <w:r>
              <w:t>Isom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C06C7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C06C7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A0918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06C76" w:rsidRPr="00F53E21" w14:paraId="7C3ECC5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4CB1627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0331B2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5C2D30A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23890FB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74CA8C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1C19C43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25E060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8B920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099348D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BCD99D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134405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E23505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6D0BF0D7" w:rsidR="00C06C76" w:rsidRPr="00F53E21" w:rsidRDefault="00C06C76" w:rsidP="00C06C76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06C76" w:rsidRPr="00F53E21" w14:paraId="79664F4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F4C4BF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405CB30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E57F7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310FA5E9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1D1E5E2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54A152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D0AA9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11296B6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F44F0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268681A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3739267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A4A37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EAC68B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1994DB4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FD5A4E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033B6B6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270B9AB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39B04F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32C768C8" w:rsidR="00C06C76" w:rsidRPr="00FF6345" w:rsidRDefault="00C06C76" w:rsidP="00C06C7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6A1B423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0DBC88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0C851FA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765EEC1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4731C24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04E6DAD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2D14755A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411E8B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DBBEA3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0F4C509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9DFC5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68EE0BE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66EB38C7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6389705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6F6092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17B39AF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0F0F01E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34C4EB1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4CF381B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C0720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382DB7D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1733C588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B2DE1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1093F53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61CD005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DBCE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4F21E14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F32137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4865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157C51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0C5343AC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29D0C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360C2E2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6DAE19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9D7525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64DA542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1FC5084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0C62AA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41A987A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46C2FE7B" w:rsidR="00C06C76" w:rsidRPr="00F53E21" w:rsidRDefault="00C06C76" w:rsidP="00C06C76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9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19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 xml:space="preserve">Mstr. G. </w:t>
            </w:r>
            <w:proofErr w:type="spellStart"/>
            <w:r w:rsidRPr="00F53E21">
              <w:t>Dinnis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 xml:space="preserve">Mstr. G. </w:t>
            </w:r>
            <w:proofErr w:type="spellStart"/>
            <w:r w:rsidRPr="00F53E21">
              <w:t>Dinnis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 xml:space="preserve">Miss N. </w:t>
            </w:r>
            <w:proofErr w:type="spellStart"/>
            <w:r>
              <w:t>Goswell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 xml:space="preserve">Miss F. </w:t>
            </w:r>
            <w:proofErr w:type="spellStart"/>
            <w:r>
              <w:rPr>
                <w:szCs w:val="15"/>
                <w:lang w:val="en-US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6840B5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6840B5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6840B5" w:rsidRPr="00F53E21" w:rsidRDefault="006840B5" w:rsidP="006840B5">
            <w:pPr>
              <w:pStyle w:val="NoSpacing"/>
            </w:pPr>
            <w:r>
              <w:t xml:space="preserve">Miss N. </w:t>
            </w:r>
            <w:proofErr w:type="spellStart"/>
            <w:r>
              <w:t>Goswell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6840B5" w:rsidRPr="00F53E21" w:rsidRDefault="006840B5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6840B5" w:rsidRPr="00F53E21" w:rsidRDefault="006840B5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6840B5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6840B5" w:rsidRPr="00FF6345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6840B5" w:rsidRPr="00F53E21" w:rsidRDefault="006840B5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 xml:space="preserve">Miss F. </w:t>
            </w:r>
            <w:proofErr w:type="spellStart"/>
            <w:r w:rsidRPr="00F53E21"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0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20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 xml:space="preserve">Miss K. </w:t>
            </w:r>
            <w:proofErr w:type="spellStart"/>
            <w:r w:rsidRPr="00F53E21"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proofErr w:type="spellStart"/>
            <w:r w:rsidRPr="00F53E21">
              <w:t>Lamorby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CA036E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77777777" w:rsidR="00CA036E" w:rsidRPr="00F53E21" w:rsidRDefault="00CA036E" w:rsidP="0097207E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 Apr 2011</w:t>
            </w:r>
          </w:p>
        </w:tc>
      </w:tr>
      <w:tr w:rsidR="00CA036E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7F49FF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5647913" w:rsidR="007F49FF" w:rsidRPr="00F53E21" w:rsidRDefault="007F49FF" w:rsidP="007F49FF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A859B28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3A7FA281" w:rsidR="007F49FF" w:rsidRPr="00F53E21" w:rsidRDefault="007F49FF" w:rsidP="007F49FF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4D8A04E1" w:rsidR="007F49FF" w:rsidRPr="00F53E21" w:rsidRDefault="007F49FF" w:rsidP="007F49FF">
            <w:pPr>
              <w:pStyle w:val="NoSpacing"/>
              <w:jc w:val="right"/>
            </w:pPr>
            <w:r>
              <w:t>06 Jul 2014</w:t>
            </w:r>
          </w:p>
        </w:tc>
      </w:tr>
      <w:tr w:rsidR="007F49FF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6B379A7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682DF6B" w:rsidR="007F49FF" w:rsidRPr="00F53E21" w:rsidRDefault="007F49FF" w:rsidP="007F49FF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55C1DA05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117B8334" w:rsidR="007F49FF" w:rsidRPr="00F53E21" w:rsidRDefault="007F49FF" w:rsidP="007F49FF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4A65154B" w:rsidR="007F49FF" w:rsidRPr="00F53E21" w:rsidRDefault="007F49FF" w:rsidP="007F49FF">
            <w:pPr>
              <w:pStyle w:val="NoSpacing"/>
              <w:jc w:val="right"/>
            </w:pPr>
            <w:r>
              <w:t>02 Aug 2014</w:t>
            </w:r>
          </w:p>
        </w:tc>
      </w:tr>
      <w:tr w:rsidR="007F49FF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0DDAB0B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1E4D12E5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3E60B002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19BE8E2A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334C860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507B236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425A80B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3F628A25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6033D44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07A85790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262229BF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57C12F6D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4A36B863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338F93B4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7F49FF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129D31E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03F2BF2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0C0A588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699ECC2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3023D49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4DA78EF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0CC0707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5B13416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0E68871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10BBC45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5E4ED12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5934EC0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7482CE6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7635441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74FBAD5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0164040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5C3F3F1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7E60A24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23974C8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75C1B70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328A112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1B15E8A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355BBAB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1A4071D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B14DBC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43BAA9E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38C048E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F74A3E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4609C26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5566063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59560E0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7F49FF" w:rsidRPr="00F53E21" w:rsidRDefault="007F49FF" w:rsidP="007F49F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7F49FF" w:rsidRPr="00F53E21" w:rsidRDefault="007F49FF" w:rsidP="007F49F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7F49FF" w:rsidRPr="00F53E21" w:rsidRDefault="007F49FF" w:rsidP="007F49F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63233932" w:rsidR="007F49FF" w:rsidRPr="00F53E21" w:rsidRDefault="007F49FF" w:rsidP="007F49F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F49FF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02DC93EA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29176DD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7578746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79776C0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49A27BE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6B9837D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0F347C7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5C965B2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94F26F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21392BB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0D58C2E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60C1FEC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057B283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6161F18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0D5DC52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6551C77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4DEBACD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1A446BE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744BC7F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13B7267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0C72306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292F08D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526FE19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66547DED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1CBBA92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03BA4A2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4350899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083A656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0A15FA9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1FDD5BC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1577615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1E3940C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74633D7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2862E11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37B4A67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3D9C7EA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6CE8E4C0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3BE575E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143477D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44F8B49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1E3A7DC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1CA26CF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3A885E9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75DD015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4BE045A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64A5E8C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6D6C091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5383414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4E920980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529F913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700A34F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1D19562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0F82844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34E9FC5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2251BDC5" w:rsidR="007F49FF" w:rsidRPr="00FF6345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475BA83B" w:rsidR="007F49FF" w:rsidRPr="00F53E21" w:rsidRDefault="007F49FF" w:rsidP="007F49FF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21" w:name="OLE_LINK1"/>
            <w:bookmarkStart w:id="22" w:name="OLE_LINK2"/>
            <w:r w:rsidRPr="00F53E21">
              <w:t>Lamorbey Park Junior Archers</w:t>
            </w:r>
            <w:bookmarkEnd w:id="21"/>
            <w:bookmarkEnd w:id="2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14137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14137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1F0D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1C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23" w:name="_Hlk430109098"/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CA036E" w:rsidRPr="00F53E21" w:rsidRDefault="007108AE" w:rsidP="0041176B">
            <w:pPr>
              <w:pStyle w:val="NoSpacing"/>
            </w:pPr>
            <w:r>
              <w:t xml:space="preserve">Mstr. J. </w:t>
            </w:r>
            <w:proofErr w:type="spellStart"/>
            <w:r>
              <w:t>Corke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CA036E" w:rsidRPr="00F53E21" w:rsidRDefault="007108AE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CA036E" w:rsidRPr="00F53E21" w:rsidRDefault="007108AE" w:rsidP="00453BCF">
            <w:pPr>
              <w:pStyle w:val="NoSpacing"/>
              <w:jc w:val="right"/>
            </w:pPr>
            <w:r>
              <w:t>15 Jun 2014</w:t>
            </w:r>
          </w:p>
        </w:tc>
      </w:tr>
      <w:bookmarkEnd w:id="23"/>
      <w:tr w:rsidR="00CA036E" w:rsidRPr="00F53E21" w14:paraId="7D6EF70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9E72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4C24D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8377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CA036E" w:rsidRPr="00F53E21" w:rsidRDefault="00CA036E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C05CB6" w:rsidRPr="00F53E21" w14:paraId="07BE4D1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C05CB6" w:rsidRPr="00F53E21" w:rsidRDefault="00C05CB6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0D5CA27E" w:rsidR="00C05CB6" w:rsidRPr="00F53E21" w:rsidRDefault="00C05CB6" w:rsidP="0041176B">
            <w:pPr>
              <w:pStyle w:val="NoSpacing"/>
            </w:pPr>
            <w:r>
              <w:t xml:space="preserve">Mstr. J. </w:t>
            </w:r>
            <w:proofErr w:type="spellStart"/>
            <w:r>
              <w:t>Corke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35D274A5" w:rsidR="00C05CB6" w:rsidRPr="00F53E21" w:rsidRDefault="00C05CB6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65D1B29C" w:rsidR="00C05CB6" w:rsidRPr="00F53E21" w:rsidRDefault="00C05CB6" w:rsidP="00453BCF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38BDEE41" w:rsidR="00C05CB6" w:rsidRPr="00F53E21" w:rsidRDefault="00C05CB6" w:rsidP="00453BCF">
            <w:pPr>
              <w:pStyle w:val="NoSpacing"/>
              <w:jc w:val="right"/>
            </w:pPr>
            <w:r>
              <w:t>28 Mar 2015</w:t>
            </w:r>
          </w:p>
        </w:tc>
      </w:tr>
      <w:tr w:rsidR="00C05CB6" w:rsidRPr="00F53E21" w14:paraId="57BFF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C05CB6" w:rsidRPr="00F53E21" w:rsidRDefault="00C05CB6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C05CB6" w:rsidRPr="00F53E21" w:rsidRDefault="00C05CB6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C05CB6" w:rsidRPr="00F53E21" w:rsidRDefault="00C05CB6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C05CB6" w:rsidRPr="00F53E21" w:rsidRDefault="00C05CB6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C05CB6" w:rsidRPr="00F53E21" w:rsidRDefault="00C05CB6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C05CB6" w:rsidRPr="00F53E21" w14:paraId="32795C8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C05CB6" w:rsidRPr="00F53E21" w:rsidRDefault="00C05CB6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C05CB6" w:rsidRPr="00F53E21" w:rsidRDefault="00C05CB6" w:rsidP="0014137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C05CB6" w:rsidRPr="00F53E21" w:rsidRDefault="00C05CB6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C05CB6" w:rsidRPr="00F53E21" w:rsidRDefault="00C05CB6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E0EB494" w:rsidR="00C05CB6" w:rsidRPr="00F53E21" w:rsidRDefault="00C05CB6" w:rsidP="00141372">
            <w:pPr>
              <w:pStyle w:val="NoSpacing"/>
              <w:jc w:val="right"/>
            </w:pPr>
            <w:r>
              <w:t>05 Oct 2015</w:t>
            </w:r>
          </w:p>
        </w:tc>
      </w:tr>
      <w:tr w:rsidR="00C05CB6" w:rsidRPr="00F53E21" w14:paraId="65FC2C1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C05CB6" w:rsidRPr="00F53E21" w:rsidRDefault="00C05CB6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C05CB6" w:rsidRPr="00F53E21" w:rsidRDefault="00C05CB6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C05CB6" w:rsidRPr="00F53E21" w:rsidRDefault="00C05CB6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C05CB6" w:rsidRPr="00F53E21" w:rsidRDefault="00C05CB6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C05CB6" w:rsidRPr="00F53E21" w:rsidRDefault="00C05CB6" w:rsidP="00141372">
            <w:pPr>
              <w:pStyle w:val="NoSpacing"/>
              <w:jc w:val="right"/>
            </w:pPr>
          </w:p>
        </w:tc>
      </w:tr>
      <w:tr w:rsidR="00C05CB6" w:rsidRPr="00F53E21" w14:paraId="4B8CB5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C05CB6" w:rsidRPr="00F53E21" w:rsidRDefault="00C05CB6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C05CB6" w:rsidRPr="00F53E21" w:rsidRDefault="00C05CB6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C05CB6" w:rsidRPr="00F53E21" w:rsidRDefault="00C05CB6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C05CB6" w:rsidRPr="00F53E21" w:rsidRDefault="00C05CB6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C05CB6" w:rsidRPr="00F53E21" w:rsidRDefault="00C05CB6" w:rsidP="00141372">
            <w:pPr>
              <w:pStyle w:val="NoSpacing"/>
              <w:jc w:val="right"/>
            </w:pPr>
          </w:p>
        </w:tc>
      </w:tr>
      <w:tr w:rsidR="00C05CB6" w:rsidRPr="00F53E21" w14:paraId="5D12069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C05CB6" w:rsidRPr="00F53E21" w:rsidRDefault="00C05CB6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C05CB6" w:rsidRPr="00F53E21" w:rsidRDefault="00C05CB6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C05CB6" w:rsidRPr="00F53E21" w:rsidRDefault="00C05CB6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C05CB6" w:rsidRPr="00F53E21" w:rsidRDefault="00C05CB6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C05CB6" w:rsidRPr="00F53E21" w:rsidRDefault="00C05CB6" w:rsidP="00141372">
            <w:pPr>
              <w:pStyle w:val="NoSpacing"/>
              <w:jc w:val="right"/>
            </w:pPr>
          </w:p>
        </w:tc>
      </w:tr>
      <w:tr w:rsidR="00C05CB6" w:rsidRPr="00F53E21" w14:paraId="6598488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C05CB6" w:rsidRPr="00F53E21" w:rsidRDefault="00C05CB6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5D1AB326" w:rsidR="00C05CB6" w:rsidRPr="00F53E21" w:rsidRDefault="00C05CB6" w:rsidP="00141372">
            <w:pPr>
              <w:pStyle w:val="NoSpacing"/>
            </w:pPr>
            <w:r>
              <w:t xml:space="preserve">Mstr. J. </w:t>
            </w:r>
            <w:proofErr w:type="spellStart"/>
            <w:r>
              <w:t>Corke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64578F2D" w:rsidR="00C05CB6" w:rsidRPr="00F53E21" w:rsidRDefault="00C05CB6" w:rsidP="0014137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0E1CA39E" w:rsidR="00C05CB6" w:rsidRPr="00F53E21" w:rsidRDefault="00C05CB6" w:rsidP="00141372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7BBD97F2" w:rsidR="00C05CB6" w:rsidRPr="00F53E21" w:rsidRDefault="00C05CB6" w:rsidP="00141372">
            <w:pPr>
              <w:pStyle w:val="NoSpacing"/>
              <w:jc w:val="right"/>
            </w:pPr>
            <w:r>
              <w:t>14 Mar 2015</w:t>
            </w:r>
          </w:p>
        </w:tc>
      </w:tr>
      <w:tr w:rsidR="00C05CB6" w:rsidRPr="00F53E21" w14:paraId="432342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C05CB6" w:rsidRPr="00F53E21" w:rsidRDefault="00C05CB6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C05CB6" w:rsidRPr="00F53E21" w:rsidRDefault="00C05CB6" w:rsidP="0014137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C05CB6" w:rsidRPr="00F53E21" w:rsidRDefault="00C05CB6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C05CB6" w:rsidRPr="00F53E21" w:rsidRDefault="00C05CB6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C05CB6" w:rsidRPr="00F53E21" w:rsidRDefault="00C05CB6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C05CB6" w:rsidRPr="00F53E21" w14:paraId="2905E54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C05CB6" w:rsidRPr="00F53E21" w:rsidRDefault="00C05CB6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C05CB6" w:rsidRPr="00F53E21" w:rsidRDefault="00C05CB6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C05CB6" w:rsidRPr="00F53E21" w:rsidRDefault="00C05CB6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C05CB6" w:rsidRPr="00F53E21" w:rsidRDefault="00C05CB6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C05CB6" w:rsidRPr="00F53E21" w:rsidRDefault="00C05CB6" w:rsidP="00141372">
            <w:pPr>
              <w:pStyle w:val="NoSpacing"/>
              <w:jc w:val="right"/>
            </w:pPr>
          </w:p>
        </w:tc>
      </w:tr>
      <w:tr w:rsidR="00C05CB6" w:rsidRPr="00F53E21" w14:paraId="456F063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C05CB6" w:rsidRPr="00F53E21" w:rsidRDefault="00C05CB6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C05CB6" w:rsidRPr="00F53E21" w:rsidRDefault="00C05CB6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C05CB6" w:rsidRPr="00F53E21" w:rsidRDefault="00C05CB6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C05CB6" w:rsidRPr="00F53E21" w:rsidRDefault="00C05CB6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C05CB6" w:rsidRPr="00F53E21" w:rsidRDefault="00C05CB6" w:rsidP="00141372">
            <w:pPr>
              <w:pStyle w:val="NoSpacing"/>
              <w:jc w:val="right"/>
            </w:pPr>
          </w:p>
        </w:tc>
      </w:tr>
      <w:tr w:rsidR="00C05CB6" w:rsidRPr="00F53E21" w14:paraId="0985BA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C05CB6" w:rsidRPr="00F53E21" w:rsidRDefault="00C05CB6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C05CB6" w:rsidRPr="00F53E21" w:rsidRDefault="00C05CB6" w:rsidP="00141372">
            <w:pPr>
              <w:pStyle w:val="NoSpacing"/>
            </w:pPr>
            <w:r>
              <w:t xml:space="preserve">Mstr. D. </w:t>
            </w:r>
            <w:proofErr w:type="spellStart"/>
            <w:r>
              <w:t>Oke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C05CB6" w:rsidRPr="00F53E21" w:rsidRDefault="00C05CB6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C05CB6" w:rsidRPr="00F53E21" w:rsidRDefault="00C05CB6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C05CB6" w:rsidRPr="00F53E21" w:rsidRDefault="00C05CB6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C05CB6" w:rsidRPr="00F53E21" w14:paraId="362B7BA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C05CB6" w:rsidRPr="00F53E21" w:rsidRDefault="00C05CB6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C05CB6" w:rsidRPr="00F53E21" w:rsidRDefault="00C05CB6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C05CB6" w:rsidRPr="00F53E21" w:rsidRDefault="00C05CB6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C05CB6" w:rsidRPr="00F53E21" w:rsidRDefault="00C05CB6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C05CB6" w:rsidRPr="00F53E21" w:rsidRDefault="00C05CB6" w:rsidP="00141372">
            <w:pPr>
              <w:pStyle w:val="NoSpacing"/>
              <w:jc w:val="right"/>
            </w:pPr>
          </w:p>
        </w:tc>
      </w:tr>
      <w:tr w:rsidR="00C05CB6" w:rsidRPr="0014316A" w14:paraId="623115A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C05CB6" w:rsidRPr="002552B7" w:rsidRDefault="00C05CB6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C05CB6" w:rsidRPr="00243344" w:rsidRDefault="00C05CB6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C05CB6" w:rsidRPr="0014316A" w:rsidRDefault="00C05CB6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C05CB6" w:rsidRPr="0014316A" w:rsidRDefault="00C05CB6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C05CB6" w:rsidRPr="0014316A" w:rsidRDefault="00C05CB6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41B289E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C05CB6" w:rsidRPr="002552B7" w:rsidRDefault="00C05CB6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C05CB6" w:rsidRPr="00243344" w:rsidRDefault="00C05CB6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C05CB6" w:rsidRPr="0014316A" w:rsidRDefault="00C05CB6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C05CB6" w:rsidRPr="0014316A" w:rsidRDefault="00C05CB6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C05CB6" w:rsidRPr="0014316A" w:rsidRDefault="00C05CB6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078CE85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C05CB6" w:rsidRPr="002552B7" w:rsidRDefault="00C05CB6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C05CB6" w:rsidRPr="00243344" w:rsidRDefault="00C05CB6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C05CB6" w:rsidRPr="0014316A" w:rsidRDefault="00C05CB6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C05CB6" w:rsidRPr="0014316A" w:rsidRDefault="00C05CB6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C05CB6" w:rsidRPr="0014316A" w:rsidRDefault="00C05CB6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65B0F84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C05CB6" w:rsidRPr="002552B7" w:rsidRDefault="00C05CB6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C05CB6" w:rsidRPr="00243344" w:rsidRDefault="00C05CB6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C05CB6" w:rsidRPr="0014316A" w:rsidRDefault="00C05CB6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C05CB6" w:rsidRPr="0014316A" w:rsidRDefault="00C05CB6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C05CB6" w:rsidRPr="0014316A" w:rsidRDefault="00C05CB6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1A60A5B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C05CB6" w:rsidRPr="002552B7" w:rsidRDefault="00C05CB6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C05CB6" w:rsidRPr="00243344" w:rsidRDefault="00C05CB6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C05CB6" w:rsidRPr="0014316A" w:rsidRDefault="00C05CB6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C05CB6" w:rsidRPr="0014316A" w:rsidRDefault="00C05CB6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C05CB6" w:rsidRPr="0014316A" w:rsidRDefault="00C05CB6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71C953C3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C05CB6" w:rsidRPr="002552B7" w:rsidRDefault="00C05CB6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C05CB6" w:rsidRPr="00243344" w:rsidRDefault="00C05CB6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C05CB6" w:rsidRPr="0014316A" w:rsidRDefault="00C05CB6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C05CB6" w:rsidRPr="0014316A" w:rsidRDefault="00C05CB6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C05CB6" w:rsidRPr="0014316A" w:rsidRDefault="00C05CB6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F53E21" w14:paraId="73BF7A1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C05CB6" w:rsidRPr="00F53E21" w:rsidRDefault="00C05CB6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C05CB6" w:rsidRPr="00F53E21" w:rsidRDefault="00C05CB6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C05CB6" w:rsidRPr="00F53E21" w:rsidRDefault="00C05CB6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C05CB6" w:rsidRPr="00F53E21" w:rsidRDefault="00C05CB6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C05CB6" w:rsidRPr="00F53E21" w14:paraId="6B997A6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2EDE70F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24937D0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6CDAF3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5BC0AA3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2CE36DB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019B35C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C05CB6" w:rsidRPr="00F53E21" w:rsidRDefault="00C05CB6" w:rsidP="00D37586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C05CB6" w:rsidRPr="00F53E21" w:rsidRDefault="00C05CB6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C05CB6" w:rsidRPr="00F53E21" w:rsidRDefault="00C05CB6" w:rsidP="00D37586">
            <w:pPr>
              <w:pStyle w:val="NoSpacing"/>
              <w:jc w:val="center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C05CB6" w:rsidRPr="00F53E21" w:rsidRDefault="00C05CB6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C05CB6" w:rsidRPr="00F53E21" w14:paraId="642F7B8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49E9AAF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4559136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41E0B3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0D7AFA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7126080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5BF185C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51319D2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071BE4F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08334938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15592C7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3422C67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396A168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7435B6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59F859F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15A12E6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62175DF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0F5795C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46581DD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C05CB6" w:rsidRPr="00F53E21" w:rsidRDefault="00C05CB6" w:rsidP="00D37586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C05CB6" w:rsidRPr="00F53E21" w:rsidRDefault="00C05CB6" w:rsidP="00D37586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C05CB6" w:rsidRPr="00F53E21" w:rsidRDefault="00C05CB6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C05CB6" w:rsidRPr="00F53E21" w:rsidRDefault="00C05CB6" w:rsidP="00D37586">
            <w:pPr>
              <w:pStyle w:val="NoSpacing"/>
              <w:jc w:val="right"/>
            </w:pPr>
            <w:r>
              <w:t>31 Aug 2014</w:t>
            </w:r>
          </w:p>
        </w:tc>
      </w:tr>
      <w:tr w:rsidR="00C05CB6" w:rsidRPr="00F53E21" w14:paraId="40DA839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6DE9B5B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2EF6DB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77CE7A4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22F6C8C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2F3E15E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296713B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695917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703DA01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21FB879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32B5BC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37C5A67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6C479A2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2A72FCE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62FB5F4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2333BD3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C05CB6" w:rsidRPr="00F53E21" w:rsidRDefault="00C05CB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  <w:tr w:rsidR="00C05CB6" w:rsidRPr="00F53E21" w14:paraId="3473EB4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C05CB6" w:rsidRPr="00FF6345" w:rsidRDefault="00C05CB6" w:rsidP="00D3758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C05CB6" w:rsidRPr="00F53E21" w:rsidRDefault="00C05CB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C05CB6" w:rsidRPr="00F53E21" w:rsidRDefault="00C05CB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C05CB6" w:rsidRPr="00F53E21" w:rsidRDefault="00C05CB6" w:rsidP="00D37586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 xml:space="preserve">Mstr. T. </w:t>
            </w:r>
            <w:proofErr w:type="spellStart"/>
            <w:r>
              <w:t>Ennels</w:t>
            </w:r>
            <w:proofErr w:type="spellEnd"/>
            <w:r>
              <w:t>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r>
              <w:t xml:space="preserve">Mstr. T. </w:t>
            </w:r>
            <w:proofErr w:type="spellStart"/>
            <w:r>
              <w:t>Ennels</w:t>
            </w:r>
            <w:proofErr w:type="spellEnd"/>
            <w:r>
              <w:t>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00A2880" w:rsidR="00EF1B14" w:rsidRPr="00F53E21" w:rsidRDefault="00EF1B14" w:rsidP="00EF1B14">
            <w:pPr>
              <w:pStyle w:val="NoSpacing"/>
              <w:jc w:val="right"/>
            </w:pPr>
            <w:r>
              <w:t>12 Oct 2015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7F49FF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7F49FF" w:rsidRPr="00F53E21" w:rsidRDefault="007F49FF" w:rsidP="007F49FF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7F49FF" w:rsidRPr="00F53E21" w:rsidRDefault="007F49FF" w:rsidP="007F49FF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7F49FF" w:rsidRPr="00F53E21" w:rsidRDefault="007F49FF" w:rsidP="007F49FF">
            <w:pPr>
              <w:pStyle w:val="NoSpacing"/>
              <w:jc w:val="right"/>
            </w:pPr>
            <w:r>
              <w:t>06 Jul 2014</w:t>
            </w:r>
          </w:p>
        </w:tc>
      </w:tr>
      <w:tr w:rsidR="007F49FF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7F49FF" w:rsidRPr="00F53E21" w:rsidRDefault="007F49FF" w:rsidP="007F49FF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7F49FF" w:rsidRPr="00F53E21" w:rsidRDefault="007F49FF" w:rsidP="007F49FF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7F49FF" w:rsidRPr="00F53E21" w:rsidRDefault="007F49FF" w:rsidP="007F49FF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7F49FF" w:rsidRPr="00F53E21" w:rsidRDefault="007F49FF" w:rsidP="007F49FF">
            <w:pPr>
              <w:pStyle w:val="NoSpacing"/>
              <w:jc w:val="right"/>
            </w:pPr>
            <w:r>
              <w:t>05 May 2013</w:t>
            </w:r>
          </w:p>
        </w:tc>
      </w:tr>
      <w:tr w:rsidR="007F49FF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bookmarkStart w:id="24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7F49FF" w:rsidRPr="00F53E21" w:rsidRDefault="007F49FF" w:rsidP="007F49FF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7F49FF" w:rsidRPr="00F53E21" w:rsidRDefault="007F49FF" w:rsidP="007F49FF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7F49FF" w:rsidRPr="00F53E21" w:rsidRDefault="007F49FF" w:rsidP="007F49FF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7F49FF" w:rsidRPr="00F53E21" w:rsidRDefault="007F49FF" w:rsidP="007F49FF">
            <w:pPr>
              <w:pStyle w:val="NoSpacing"/>
              <w:jc w:val="right"/>
            </w:pPr>
            <w:r>
              <w:t>19 May 2013</w:t>
            </w:r>
          </w:p>
        </w:tc>
      </w:tr>
      <w:bookmarkEnd w:id="24"/>
      <w:tr w:rsidR="007F49FF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7F49FF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7F49FF" w:rsidRPr="00FF6345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7F49FF" w:rsidRPr="00F53E21" w:rsidRDefault="007F49FF" w:rsidP="007F49FF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Sennocke</w:t>
            </w:r>
            <w:proofErr w:type="spellEnd"/>
            <w:r w:rsidRPr="00F53E21">
              <w:t xml:space="preserve">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 xml:space="preserve">Miss F. </w:t>
            </w:r>
            <w:proofErr w:type="spellStart"/>
            <w: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03675DEE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C55F0">
              <w:t xml:space="preserve">M. </w:t>
            </w:r>
            <w:proofErr w:type="spellStart"/>
            <w:r w:rsidR="00AC55F0">
              <w:t>Smith</w:t>
            </w:r>
            <w:r>
              <w:t>L</w:t>
            </w:r>
            <w:proofErr w:type="spellEnd"/>
            <w:r>
              <w:t>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rPr>
                <w:szCs w:val="15"/>
                <w:lang w:val="en-US"/>
              </w:rPr>
              <w:t>Thanet</w:t>
            </w:r>
            <w:proofErr w:type="spellEnd"/>
            <w:r>
              <w:rPr>
                <w:szCs w:val="15"/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CA036E" w:rsidRPr="00F53E21" w:rsidRDefault="00CA036E" w:rsidP="0041176B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CA036E" w:rsidRPr="00F53E21" w:rsidRDefault="00CA036E" w:rsidP="0041176B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CA036E" w:rsidRPr="00F53E21" w:rsidRDefault="00CA036E" w:rsidP="00453BCF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CA036E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CA036E" w:rsidRPr="00F53E21" w:rsidRDefault="00CA036E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CA036E" w:rsidRPr="00F53E21" w:rsidRDefault="00CA036E" w:rsidP="00453BCF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CA036E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16 Apr 2011</w:t>
            </w:r>
          </w:p>
        </w:tc>
      </w:tr>
      <w:tr w:rsidR="00CA036E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bookmarkStart w:id="25" w:name="_Hlk430108988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bookmarkEnd w:id="25"/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C05CB6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14F7234B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6811AB2B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8E06FEF" w:rsidR="00C05CB6" w:rsidRPr="00F53E21" w:rsidRDefault="00C05CB6" w:rsidP="00EF1B14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2532D91A" w:rsidR="00C05CB6" w:rsidRPr="00F53E21" w:rsidRDefault="00C05CB6" w:rsidP="00EF1B14">
            <w:pPr>
              <w:pStyle w:val="NoSpacing"/>
              <w:jc w:val="right"/>
            </w:pPr>
            <w:r>
              <w:t>14 Mar 2015</w:t>
            </w:r>
          </w:p>
        </w:tc>
      </w:tr>
      <w:tr w:rsidR="00C05CB6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C05CB6" w:rsidRPr="00F53E21" w:rsidRDefault="00C05CB6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C05CB6" w:rsidRPr="00F53E21" w:rsidRDefault="00C05CB6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C05CB6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05CB6" w:rsidRPr="00F53E21" w:rsidRDefault="00C05CB6" w:rsidP="00EF1B14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05CB6" w:rsidRPr="00F53E21" w:rsidRDefault="00C05CB6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05CB6" w:rsidRPr="00F53E21" w:rsidRDefault="00C05CB6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C05CB6" w:rsidRPr="00F53E21" w:rsidRDefault="00C05CB6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C05CB6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C05CB6" w:rsidRPr="00F53E21" w:rsidRDefault="00C05CB6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C05CB6" w:rsidRPr="00F53E21" w:rsidRDefault="00C05CB6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C05CB6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C05CB6" w:rsidRPr="00F53E21" w:rsidRDefault="00C05CB6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C05CB6" w:rsidRPr="00F53E21" w:rsidRDefault="00C05CB6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C05CB6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C276AE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C05CB6" w:rsidRPr="00F53E21" w:rsidRDefault="00C05CB6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C05CB6" w:rsidRPr="00F53E21" w:rsidRDefault="00C05CB6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C05CB6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05C5ED5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6E1179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C05CB6" w:rsidRPr="00FF6345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C05CB6" w:rsidRPr="00F53E21" w:rsidRDefault="00C05CB6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0"/>
    <w:bookmarkEnd w:id="1"/>
    <w:p w14:paraId="0968C2AE" w14:textId="77777777" w:rsidR="00FD75CA" w:rsidRPr="006E7255" w:rsidRDefault="00FD75CA" w:rsidP="00FD75CA"/>
    <w:sectPr w:rsidR="00FD75CA" w:rsidRPr="006E7255" w:rsidSect="001B056D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6DCDC" w14:textId="77777777" w:rsidR="00755DAA" w:rsidRDefault="00755DAA" w:rsidP="001408DA">
      <w:r>
        <w:separator/>
      </w:r>
    </w:p>
    <w:p w14:paraId="15D38D83" w14:textId="77777777" w:rsidR="00755DAA" w:rsidRDefault="00755DAA"/>
    <w:p w14:paraId="6FE886CC" w14:textId="77777777" w:rsidR="00755DAA" w:rsidRDefault="00755DAA"/>
    <w:p w14:paraId="46882064" w14:textId="77777777" w:rsidR="00755DAA" w:rsidRDefault="00755DAA"/>
    <w:p w14:paraId="6F4F85E6" w14:textId="77777777" w:rsidR="00755DAA" w:rsidRDefault="00755DAA"/>
  </w:endnote>
  <w:endnote w:type="continuationSeparator" w:id="0">
    <w:p w14:paraId="5C4DF0AC" w14:textId="77777777" w:rsidR="00755DAA" w:rsidRDefault="00755DAA" w:rsidP="001408DA">
      <w:r>
        <w:continuationSeparator/>
      </w:r>
    </w:p>
    <w:p w14:paraId="3516ED06" w14:textId="77777777" w:rsidR="00755DAA" w:rsidRDefault="00755DAA"/>
    <w:p w14:paraId="4B8FC04B" w14:textId="77777777" w:rsidR="00755DAA" w:rsidRDefault="00755DAA"/>
    <w:p w14:paraId="64D0D12A" w14:textId="77777777" w:rsidR="00755DAA" w:rsidRDefault="00755DAA"/>
    <w:p w14:paraId="39F522E2" w14:textId="77777777" w:rsidR="00755DAA" w:rsidRDefault="00755DAA"/>
  </w:endnote>
  <w:endnote w:type="continuationNotice" w:id="1">
    <w:p w14:paraId="40DFDF03" w14:textId="77777777" w:rsidR="00755DAA" w:rsidRDefault="00755DA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F86C5" w14:textId="77777777" w:rsidR="00C05CB6" w:rsidRDefault="00C05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C05CB6" w:rsidRPr="005F0A53" w:rsidRDefault="00C05CB6" w:rsidP="00571FB9">
    <w:pPr>
      <w:pStyle w:val="Footer1"/>
    </w:pPr>
    <w:r w:rsidRPr="005F0A53">
      <w:t>The Kent Archery Association is affiliated to:</w:t>
    </w:r>
  </w:p>
  <w:p w14:paraId="0968C2CE" w14:textId="77777777" w:rsidR="00C05CB6" w:rsidRDefault="00C05CB6" w:rsidP="002533C0">
    <w:pPr>
      <w:pStyle w:val="Footer2"/>
    </w:pPr>
    <w:r>
      <w:t>The Southern Counties Archery Society</w:t>
    </w:r>
  </w:p>
  <w:p w14:paraId="0968C2CF" w14:textId="77777777" w:rsidR="00C05CB6" w:rsidRDefault="00C05CB6" w:rsidP="002533C0">
    <w:pPr>
      <w:pStyle w:val="Footer2"/>
    </w:pPr>
    <w:r>
      <w:t xml:space="preserve">ArcheryGB, Lilleshall National Sports Centre, </w:t>
    </w:r>
    <w:proofErr w:type="spellStart"/>
    <w:r>
      <w:t>nr</w:t>
    </w:r>
    <w:proofErr w:type="spellEnd"/>
    <w:r>
      <w:t xml:space="preserve">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C05CB6" w:rsidRPr="00994121" w:rsidRDefault="00C05CB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4CFE1" w14:textId="77777777" w:rsidR="00755DAA" w:rsidRDefault="00755DAA" w:rsidP="001408DA">
      <w:r>
        <w:separator/>
      </w:r>
    </w:p>
    <w:p w14:paraId="2E27AF00" w14:textId="77777777" w:rsidR="00755DAA" w:rsidRDefault="00755DAA"/>
    <w:p w14:paraId="437158AF" w14:textId="77777777" w:rsidR="00755DAA" w:rsidRDefault="00755DAA"/>
    <w:p w14:paraId="6E640890" w14:textId="77777777" w:rsidR="00755DAA" w:rsidRDefault="00755DAA"/>
    <w:p w14:paraId="0EA97819" w14:textId="77777777" w:rsidR="00755DAA" w:rsidRDefault="00755DAA"/>
  </w:footnote>
  <w:footnote w:type="continuationSeparator" w:id="0">
    <w:p w14:paraId="0A165CF8" w14:textId="77777777" w:rsidR="00755DAA" w:rsidRDefault="00755DAA" w:rsidP="001408DA">
      <w:r>
        <w:continuationSeparator/>
      </w:r>
    </w:p>
    <w:p w14:paraId="16F94E38" w14:textId="77777777" w:rsidR="00755DAA" w:rsidRDefault="00755DAA"/>
    <w:p w14:paraId="753A6FB1" w14:textId="77777777" w:rsidR="00755DAA" w:rsidRDefault="00755DAA"/>
    <w:p w14:paraId="5DDBBFBA" w14:textId="77777777" w:rsidR="00755DAA" w:rsidRDefault="00755DAA"/>
    <w:p w14:paraId="52572819" w14:textId="77777777" w:rsidR="00755DAA" w:rsidRDefault="00755DAA"/>
  </w:footnote>
  <w:footnote w:type="continuationNotice" w:id="1">
    <w:p w14:paraId="3E72E742" w14:textId="77777777" w:rsidR="00755DAA" w:rsidRDefault="00755DA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C05CB6" w:rsidRDefault="00C05CB6"/>
  <w:p w14:paraId="4A9F4374" w14:textId="77777777" w:rsidR="00C05CB6" w:rsidRDefault="00C05CB6"/>
  <w:p w14:paraId="3F187A03" w14:textId="77777777" w:rsidR="00C05CB6" w:rsidRDefault="00C05C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C05CB6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C05CB6" w:rsidRDefault="00C05CB6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C05CB6" w:rsidRDefault="00C05CB6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D43A0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C05CB6" w:rsidRDefault="00C05CB6" w:rsidP="00BA491D"/>
      </w:tc>
    </w:tr>
    <w:tr w:rsidR="00C05CB6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C05CB6" w:rsidRDefault="00C05CB6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C05CB6" w:rsidRDefault="00C05CB6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C05CB6" w:rsidRDefault="00C05CB6" w:rsidP="00BA491D"/>
      </w:tc>
    </w:tr>
  </w:tbl>
  <w:p w14:paraId="0968C2C6" w14:textId="77777777" w:rsidR="00C05CB6" w:rsidRPr="00761C8A" w:rsidRDefault="00C05CB6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A Records">
    <w15:presenceInfo w15:providerId="Windows Live" w15:userId="895465b614b91f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revisionView w:markup="0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3462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7049"/>
    <w:rsid w:val="00060AE3"/>
    <w:rsid w:val="00070006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E045A"/>
    <w:rsid w:val="000E0A00"/>
    <w:rsid w:val="000E0DAE"/>
    <w:rsid w:val="000E7EFA"/>
    <w:rsid w:val="000F6B7F"/>
    <w:rsid w:val="001009E8"/>
    <w:rsid w:val="00103528"/>
    <w:rsid w:val="00110EFA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D43A0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0D9A"/>
    <w:rsid w:val="0047563E"/>
    <w:rsid w:val="004858BB"/>
    <w:rsid w:val="004919A3"/>
    <w:rsid w:val="004960F6"/>
    <w:rsid w:val="004968AB"/>
    <w:rsid w:val="004A0F1E"/>
    <w:rsid w:val="004C0CB2"/>
    <w:rsid w:val="004E2CB6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43C6"/>
    <w:rsid w:val="0075599B"/>
    <w:rsid w:val="00755C95"/>
    <w:rsid w:val="00755DAA"/>
    <w:rsid w:val="00760763"/>
    <w:rsid w:val="00761C8A"/>
    <w:rsid w:val="00763557"/>
    <w:rsid w:val="00764DDE"/>
    <w:rsid w:val="0076778A"/>
    <w:rsid w:val="00774C02"/>
    <w:rsid w:val="00775D06"/>
    <w:rsid w:val="0079035B"/>
    <w:rsid w:val="00794C3E"/>
    <w:rsid w:val="007A6B21"/>
    <w:rsid w:val="007A6CA1"/>
    <w:rsid w:val="007B0C18"/>
    <w:rsid w:val="007B1D8A"/>
    <w:rsid w:val="007C227E"/>
    <w:rsid w:val="007E27E5"/>
    <w:rsid w:val="007E5D14"/>
    <w:rsid w:val="007E706C"/>
    <w:rsid w:val="007E7EF6"/>
    <w:rsid w:val="007F1308"/>
    <w:rsid w:val="007F49FF"/>
    <w:rsid w:val="00802126"/>
    <w:rsid w:val="0081754C"/>
    <w:rsid w:val="008260A6"/>
    <w:rsid w:val="0082700B"/>
    <w:rsid w:val="00831163"/>
    <w:rsid w:val="00841027"/>
    <w:rsid w:val="00881769"/>
    <w:rsid w:val="008818DE"/>
    <w:rsid w:val="00886418"/>
    <w:rsid w:val="0088708E"/>
    <w:rsid w:val="00890370"/>
    <w:rsid w:val="008A04F7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9107C"/>
    <w:rsid w:val="00994396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C0905"/>
    <w:rsid w:val="00AC55F0"/>
    <w:rsid w:val="00AC77AC"/>
    <w:rsid w:val="00AD285E"/>
    <w:rsid w:val="00AD5659"/>
    <w:rsid w:val="00AD7DC5"/>
    <w:rsid w:val="00AF7217"/>
    <w:rsid w:val="00B0254F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5EAF"/>
    <w:rsid w:val="00BF24F0"/>
    <w:rsid w:val="00BF65D3"/>
    <w:rsid w:val="00C01739"/>
    <w:rsid w:val="00C03A9A"/>
    <w:rsid w:val="00C05CB6"/>
    <w:rsid w:val="00C06C76"/>
    <w:rsid w:val="00C070C5"/>
    <w:rsid w:val="00C1668B"/>
    <w:rsid w:val="00C17982"/>
    <w:rsid w:val="00C20E77"/>
    <w:rsid w:val="00C22C03"/>
    <w:rsid w:val="00C25E94"/>
    <w:rsid w:val="00C3074E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015C"/>
    <w:rsid w:val="00EE173C"/>
    <w:rsid w:val="00EE17D4"/>
    <w:rsid w:val="00EE2CD3"/>
    <w:rsid w:val="00EF0D81"/>
    <w:rsid w:val="00EF1B14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BB55-EC2D-49DA-BA89-F4505C31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13</TotalTime>
  <Pages>36</Pages>
  <Words>12344</Words>
  <Characters>70365</Characters>
  <Application>Microsoft Office Word</Application>
  <DocSecurity>0</DocSecurity>
  <Lines>586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4</cp:revision>
  <cp:lastPrinted>2014-02-25T00:33:00Z</cp:lastPrinted>
  <dcterms:created xsi:type="dcterms:W3CDTF">2015-07-27T17:47:00Z</dcterms:created>
  <dcterms:modified xsi:type="dcterms:W3CDTF">2015-09-15T18:44:00Z</dcterms:modified>
</cp:coreProperties>
</file>